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83" w:tblpY="481"/>
        <w:tblW w:w="1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211"/>
        <w:gridCol w:w="228"/>
        <w:gridCol w:w="850"/>
        <w:gridCol w:w="1443"/>
        <w:gridCol w:w="920"/>
        <w:gridCol w:w="472"/>
        <w:gridCol w:w="567"/>
        <w:gridCol w:w="142"/>
        <w:gridCol w:w="709"/>
        <w:gridCol w:w="425"/>
        <w:gridCol w:w="371"/>
        <w:gridCol w:w="1445"/>
        <w:gridCol w:w="2193"/>
      </w:tblGrid>
      <w:tr w:rsidR="00935CF7" w:rsidRPr="00AF35A1" w:rsidTr="00935CF7">
        <w:trPr>
          <w:trHeight w:val="253"/>
        </w:trPr>
        <w:tc>
          <w:tcPr>
            <w:tcW w:w="11063" w:type="dxa"/>
            <w:gridSpan w:val="1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935CF7" w:rsidRPr="00F84695" w:rsidRDefault="00935CF7" w:rsidP="00935CF7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F84695">
              <w:rPr>
                <w:b/>
                <w:sz w:val="24"/>
                <w:szCs w:val="24"/>
              </w:rPr>
              <w:t xml:space="preserve">Participant Information and booking form (one form per participant, please)     </w:t>
            </w:r>
            <w:r w:rsidRPr="00F84695"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B2F61E7" wp14:editId="23CB9CEF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685800" cy="419100"/>
                  <wp:effectExtent l="0" t="0" r="0" b="0"/>
                  <wp:wrapSquare wrapText="bothSides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5CF7" w:rsidRPr="00AF35A1" w:rsidTr="00F84695">
        <w:trPr>
          <w:trHeight w:val="253"/>
        </w:trPr>
        <w:tc>
          <w:tcPr>
            <w:tcW w:w="12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78341B" w:rsidRDefault="00935CF7" w:rsidP="00935CF7">
            <w:pPr>
              <w:spacing w:before="120" w:after="120" w:line="240" w:lineRule="auto"/>
              <w:rPr>
                <w:sz w:val="20"/>
                <w:szCs w:val="20"/>
              </w:rPr>
            </w:pPr>
            <w:r w:rsidRPr="0078341B">
              <w:rPr>
                <w:sz w:val="20"/>
                <w:szCs w:val="20"/>
              </w:rPr>
              <w:t>Name</w:t>
            </w:r>
          </w:p>
        </w:tc>
        <w:tc>
          <w:tcPr>
            <w:tcW w:w="391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5CF7" w:rsidRDefault="00935CF7" w:rsidP="00935CF7">
            <w:pPr>
              <w:spacing w:before="120" w:after="120" w:line="240" w:lineRule="auto"/>
              <w:rPr>
                <w:sz w:val="20"/>
              </w:rPr>
            </w:pPr>
          </w:p>
          <w:p w:rsidR="00F84695" w:rsidRPr="0078341B" w:rsidRDefault="00F84695" w:rsidP="00935CF7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78341B" w:rsidRDefault="00935CF7" w:rsidP="00935CF7">
            <w:pPr>
              <w:spacing w:before="120" w:after="120" w:line="240" w:lineRule="auto"/>
              <w:rPr>
                <w:sz w:val="20"/>
              </w:rPr>
            </w:pPr>
            <w:r w:rsidRPr="0078341B">
              <w:rPr>
                <w:sz w:val="20"/>
              </w:rPr>
              <w:t>Organisation</w:t>
            </w: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935CF7" w:rsidRPr="0078341B" w:rsidRDefault="00935CF7" w:rsidP="00935CF7">
            <w:pPr>
              <w:spacing w:before="120" w:after="120" w:line="240" w:lineRule="auto"/>
              <w:rPr>
                <w:sz w:val="20"/>
              </w:rPr>
            </w:pPr>
          </w:p>
        </w:tc>
      </w:tr>
      <w:tr w:rsidR="00935CF7" w:rsidRPr="00AF35A1" w:rsidTr="00F84695">
        <w:trPr>
          <w:trHeight w:val="262"/>
        </w:trPr>
        <w:tc>
          <w:tcPr>
            <w:tcW w:w="12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78341B" w:rsidRDefault="00935CF7" w:rsidP="00935CF7">
            <w:pPr>
              <w:spacing w:before="120" w:after="120" w:line="240" w:lineRule="auto"/>
              <w:rPr>
                <w:sz w:val="20"/>
                <w:szCs w:val="20"/>
              </w:rPr>
            </w:pPr>
            <w:r w:rsidRPr="0078341B">
              <w:rPr>
                <w:sz w:val="20"/>
                <w:szCs w:val="20"/>
              </w:rPr>
              <w:t xml:space="preserve">Job </w:t>
            </w: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91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5CF7" w:rsidRDefault="00935CF7" w:rsidP="00935CF7">
            <w:pPr>
              <w:spacing w:before="120" w:after="120" w:line="240" w:lineRule="auto"/>
              <w:rPr>
                <w:sz w:val="20"/>
              </w:rPr>
            </w:pPr>
          </w:p>
          <w:p w:rsidR="00F84695" w:rsidRPr="0078341B" w:rsidRDefault="00F84695" w:rsidP="00935CF7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78341B" w:rsidRDefault="00935CF7" w:rsidP="00935CF7">
            <w:pPr>
              <w:spacing w:before="120" w:after="120" w:line="240" w:lineRule="auto"/>
              <w:rPr>
                <w:sz w:val="20"/>
              </w:rPr>
            </w:pPr>
            <w:r w:rsidRPr="0078341B">
              <w:rPr>
                <w:sz w:val="20"/>
                <w:szCs w:val="20"/>
              </w:rPr>
              <w:t>Email</w:t>
            </w: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935CF7" w:rsidRPr="0078341B" w:rsidRDefault="00935CF7" w:rsidP="00935CF7">
            <w:pPr>
              <w:spacing w:before="120" w:after="120" w:line="240" w:lineRule="auto"/>
              <w:rPr>
                <w:sz w:val="20"/>
              </w:rPr>
            </w:pPr>
          </w:p>
        </w:tc>
      </w:tr>
      <w:tr w:rsidR="00935CF7" w:rsidRPr="00AF35A1" w:rsidTr="00935CF7">
        <w:trPr>
          <w:trHeight w:val="469"/>
        </w:trPr>
        <w:tc>
          <w:tcPr>
            <w:tcW w:w="12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78341B" w:rsidRDefault="00935CF7" w:rsidP="00935CF7">
            <w:pPr>
              <w:spacing w:before="120" w:after="120" w:line="240" w:lineRule="auto"/>
              <w:rPr>
                <w:sz w:val="20"/>
                <w:szCs w:val="20"/>
              </w:rPr>
            </w:pPr>
            <w:r w:rsidRPr="0078341B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976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935CF7" w:rsidRDefault="00935CF7" w:rsidP="00935CF7">
            <w:pPr>
              <w:spacing w:before="120" w:after="0" w:line="240" w:lineRule="auto"/>
              <w:rPr>
                <w:sz w:val="20"/>
              </w:rPr>
            </w:pPr>
          </w:p>
          <w:p w:rsidR="00F84695" w:rsidRDefault="00F84695" w:rsidP="00935CF7">
            <w:pPr>
              <w:spacing w:before="120" w:after="0" w:line="240" w:lineRule="auto"/>
              <w:rPr>
                <w:sz w:val="20"/>
              </w:rPr>
            </w:pPr>
          </w:p>
          <w:p w:rsidR="00F84695" w:rsidRPr="0078341B" w:rsidRDefault="00F84695" w:rsidP="00935CF7">
            <w:pPr>
              <w:spacing w:before="120" w:after="0" w:line="240" w:lineRule="auto"/>
              <w:rPr>
                <w:sz w:val="20"/>
              </w:rPr>
            </w:pPr>
          </w:p>
        </w:tc>
      </w:tr>
      <w:tr w:rsidR="00935CF7" w:rsidRPr="00AF35A1" w:rsidTr="00A41AE9">
        <w:trPr>
          <w:trHeight w:val="253"/>
        </w:trPr>
        <w:tc>
          <w:tcPr>
            <w:tcW w:w="12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78341B" w:rsidRDefault="00A41AE9" w:rsidP="00935CF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phone number</w:t>
            </w:r>
          </w:p>
        </w:tc>
        <w:tc>
          <w:tcPr>
            <w:tcW w:w="391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5CF7" w:rsidRDefault="00935CF7" w:rsidP="00935CF7">
            <w:pPr>
              <w:spacing w:before="120" w:after="120" w:line="240" w:lineRule="auto"/>
              <w:rPr>
                <w:sz w:val="20"/>
              </w:rPr>
            </w:pPr>
          </w:p>
          <w:p w:rsidR="00F84695" w:rsidRPr="0078341B" w:rsidRDefault="00F84695" w:rsidP="00935CF7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78341B" w:rsidRDefault="00A41AE9" w:rsidP="00935CF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dietary and medical needs</w:t>
            </w: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935CF7" w:rsidRDefault="00935CF7" w:rsidP="00935CF7">
            <w:pPr>
              <w:spacing w:before="120" w:after="120" w:line="240" w:lineRule="auto"/>
              <w:rPr>
                <w:sz w:val="20"/>
              </w:rPr>
            </w:pPr>
          </w:p>
          <w:p w:rsidR="00A41AE9" w:rsidRDefault="00A41AE9" w:rsidP="00935CF7">
            <w:pPr>
              <w:spacing w:before="120" w:after="120" w:line="240" w:lineRule="auto"/>
              <w:rPr>
                <w:sz w:val="20"/>
              </w:rPr>
            </w:pPr>
          </w:p>
          <w:p w:rsidR="00A41AE9" w:rsidRDefault="00A41AE9" w:rsidP="00935CF7">
            <w:pPr>
              <w:spacing w:before="120" w:after="120" w:line="240" w:lineRule="auto"/>
              <w:rPr>
                <w:sz w:val="20"/>
              </w:rPr>
            </w:pPr>
          </w:p>
          <w:p w:rsidR="00A41AE9" w:rsidRPr="0078341B" w:rsidRDefault="00A41AE9" w:rsidP="00935CF7">
            <w:pPr>
              <w:spacing w:before="120" w:after="120" w:line="240" w:lineRule="auto"/>
              <w:rPr>
                <w:sz w:val="20"/>
              </w:rPr>
            </w:pPr>
          </w:p>
        </w:tc>
      </w:tr>
      <w:tr w:rsidR="00935CF7" w:rsidRPr="00AF35A1" w:rsidTr="00935CF7">
        <w:trPr>
          <w:trHeight w:val="253"/>
        </w:trPr>
        <w:tc>
          <w:tcPr>
            <w:tcW w:w="11063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935CF7" w:rsidRPr="00D27FF4" w:rsidRDefault="00935CF7" w:rsidP="00935CF7">
            <w:pPr>
              <w:spacing w:before="120" w:after="120" w:line="240" w:lineRule="auto"/>
              <w:rPr>
                <w:sz w:val="24"/>
                <w:szCs w:val="24"/>
              </w:rPr>
            </w:pPr>
            <w:r w:rsidRPr="00D27FF4">
              <w:rPr>
                <w:sz w:val="24"/>
                <w:szCs w:val="24"/>
              </w:rPr>
              <w:t xml:space="preserve">Course selection </w:t>
            </w:r>
          </w:p>
        </w:tc>
      </w:tr>
      <w:tr w:rsidR="00935CF7" w:rsidRPr="00AF35A1" w:rsidTr="00935CF7">
        <w:trPr>
          <w:trHeight w:val="166"/>
        </w:trPr>
        <w:tc>
          <w:tcPr>
            <w:tcW w:w="12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B92F60" w:rsidRDefault="00935CF7" w:rsidP="00935CF7">
            <w:pPr>
              <w:spacing w:after="0" w:line="240" w:lineRule="auto"/>
              <w:rPr>
                <w:sz w:val="20"/>
                <w:szCs w:val="20"/>
              </w:rPr>
            </w:pPr>
            <w:r w:rsidRPr="00B92F60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(s)</w:t>
            </w:r>
          </w:p>
        </w:tc>
        <w:tc>
          <w:tcPr>
            <w:tcW w:w="7572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B92F60" w:rsidRDefault="00935CF7" w:rsidP="00935CF7">
            <w:pPr>
              <w:spacing w:after="0" w:line="240" w:lineRule="auto"/>
              <w:rPr>
                <w:sz w:val="20"/>
                <w:szCs w:val="20"/>
              </w:rPr>
            </w:pPr>
            <w:r w:rsidRPr="00B92F60">
              <w:rPr>
                <w:sz w:val="20"/>
                <w:szCs w:val="20"/>
              </w:rPr>
              <w:t>Cours</w:t>
            </w:r>
            <w:r>
              <w:rPr>
                <w:sz w:val="20"/>
                <w:szCs w:val="20"/>
              </w:rPr>
              <w:t>e  title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CC"/>
            <w:vAlign w:val="center"/>
          </w:tcPr>
          <w:p w:rsidR="00935CF7" w:rsidRPr="00B92F60" w:rsidRDefault="00935CF7" w:rsidP="00935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days</w:t>
            </w:r>
          </w:p>
        </w:tc>
      </w:tr>
      <w:tr w:rsidR="00935CF7" w:rsidRPr="00AF35A1" w:rsidTr="00935CF7">
        <w:trPr>
          <w:trHeight w:val="752"/>
        </w:trPr>
        <w:tc>
          <w:tcPr>
            <w:tcW w:w="12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35CF7" w:rsidRPr="008D1028" w:rsidRDefault="00935CF7" w:rsidP="00935CF7">
            <w:pPr>
              <w:spacing w:after="0" w:line="240" w:lineRule="auto"/>
              <w:rPr>
                <w:sz w:val="24"/>
                <w:szCs w:val="20"/>
              </w:rPr>
            </w:pPr>
          </w:p>
          <w:p w:rsidR="00935CF7" w:rsidRPr="008D1028" w:rsidRDefault="00935CF7" w:rsidP="00935CF7">
            <w:pPr>
              <w:spacing w:after="0" w:line="240" w:lineRule="auto"/>
              <w:rPr>
                <w:sz w:val="24"/>
                <w:szCs w:val="20"/>
              </w:rPr>
            </w:pPr>
          </w:p>
          <w:p w:rsidR="00935CF7" w:rsidRPr="008D1028" w:rsidRDefault="00935CF7" w:rsidP="00935CF7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572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5CF7" w:rsidRDefault="00935CF7" w:rsidP="00935CF7">
            <w:pPr>
              <w:spacing w:after="0" w:line="240" w:lineRule="auto"/>
              <w:rPr>
                <w:sz w:val="24"/>
                <w:szCs w:val="20"/>
              </w:rPr>
            </w:pPr>
          </w:p>
          <w:p w:rsidR="00F84695" w:rsidRDefault="00F84695" w:rsidP="00935CF7">
            <w:pPr>
              <w:spacing w:after="0" w:line="240" w:lineRule="auto"/>
              <w:rPr>
                <w:sz w:val="24"/>
                <w:szCs w:val="20"/>
              </w:rPr>
            </w:pPr>
          </w:p>
          <w:p w:rsidR="00F84695" w:rsidRDefault="00F84695" w:rsidP="00935CF7">
            <w:pPr>
              <w:spacing w:after="0" w:line="240" w:lineRule="auto"/>
              <w:rPr>
                <w:sz w:val="24"/>
                <w:szCs w:val="20"/>
              </w:rPr>
            </w:pPr>
          </w:p>
          <w:p w:rsidR="00F84695" w:rsidRPr="008D1028" w:rsidRDefault="00F84695" w:rsidP="00935CF7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935CF7" w:rsidRPr="008D1028" w:rsidRDefault="00935CF7" w:rsidP="00935CF7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C66718" w:rsidRPr="00AF35A1" w:rsidTr="00C73AC2">
        <w:trPr>
          <w:trHeight w:val="253"/>
        </w:trPr>
        <w:tc>
          <w:tcPr>
            <w:tcW w:w="11063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C66718" w:rsidRPr="00AF35A1" w:rsidRDefault="00C66718" w:rsidP="00935CF7">
            <w:pPr>
              <w:spacing w:after="0" w:line="240" w:lineRule="auto"/>
            </w:pPr>
            <w:r w:rsidRPr="00D27FF4">
              <w:rPr>
                <w:sz w:val="24"/>
              </w:rPr>
              <w:t xml:space="preserve">Course fees  </w:t>
            </w:r>
          </w:p>
        </w:tc>
      </w:tr>
      <w:tr w:rsidR="00935CF7" w:rsidRPr="00AF35A1" w:rsidTr="00C66718">
        <w:trPr>
          <w:trHeight w:val="298"/>
        </w:trPr>
        <w:tc>
          <w:tcPr>
            <w:tcW w:w="237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9A2FEF" w:rsidRDefault="00935CF7" w:rsidP="00935C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94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2F373C" w:rsidRDefault="00935CF7" w:rsidP="00935CF7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F373C">
              <w:rPr>
                <w:b/>
                <w:sz w:val="20"/>
                <w:szCs w:val="20"/>
                <w:u w:val="single"/>
              </w:rPr>
              <w:t>Total cost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35CF7" w:rsidRDefault="00935CF7" w:rsidP="00935CF7">
            <w:pPr>
              <w:spacing w:after="60"/>
              <w:rPr>
                <w:sz w:val="20"/>
                <w:szCs w:val="20"/>
              </w:rPr>
            </w:pPr>
          </w:p>
          <w:p w:rsidR="00C66718" w:rsidRDefault="00C66718" w:rsidP="00935CF7">
            <w:pPr>
              <w:spacing w:after="60"/>
              <w:rPr>
                <w:sz w:val="20"/>
                <w:szCs w:val="20"/>
              </w:rPr>
            </w:pPr>
          </w:p>
        </w:tc>
      </w:tr>
      <w:tr w:rsidR="00935CF7" w:rsidRPr="00AF35A1" w:rsidTr="00C66718">
        <w:trPr>
          <w:trHeight w:val="213"/>
        </w:trPr>
        <w:tc>
          <w:tcPr>
            <w:tcW w:w="381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  <w:vAlign w:val="center"/>
          </w:tcPr>
          <w:p w:rsidR="00935CF7" w:rsidRPr="000C0BD4" w:rsidRDefault="00935CF7" w:rsidP="00935CF7">
            <w:pPr>
              <w:spacing w:before="60" w:after="60" w:line="240" w:lineRule="auto"/>
              <w:rPr>
                <w:sz w:val="24"/>
              </w:rPr>
            </w:pPr>
            <w:r w:rsidRPr="000C0BD4">
              <w:rPr>
                <w:sz w:val="24"/>
              </w:rPr>
              <w:t>Payment: Please supply invoice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935CF7" w:rsidRPr="000C0BD4" w:rsidRDefault="00935CF7" w:rsidP="00935CF7">
            <w:pPr>
              <w:spacing w:before="60" w:after="60" w:line="240" w:lineRule="auto"/>
              <w:rPr>
                <w:sz w:val="24"/>
              </w:rPr>
            </w:pPr>
          </w:p>
        </w:tc>
        <w:tc>
          <w:tcPr>
            <w:tcW w:w="4131" w:type="dxa"/>
            <w:gridSpan w:val="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935CF7" w:rsidRPr="000C0BD4" w:rsidRDefault="00935CF7" w:rsidP="00C66718">
            <w:pPr>
              <w:spacing w:before="60" w:after="60" w:line="240" w:lineRule="auto"/>
              <w:rPr>
                <w:sz w:val="24"/>
              </w:rPr>
            </w:pPr>
            <w:r w:rsidRPr="000C0BD4">
              <w:rPr>
                <w:sz w:val="24"/>
              </w:rPr>
              <w:t>I</w:t>
            </w:r>
            <w:r w:rsidR="00C66718">
              <w:rPr>
                <w:sz w:val="24"/>
              </w:rPr>
              <w:t>’ve</w:t>
            </w:r>
            <w:r w:rsidRPr="000C0BD4">
              <w:rPr>
                <w:sz w:val="24"/>
              </w:rPr>
              <w:t xml:space="preserve"> include</w:t>
            </w:r>
            <w:r w:rsidR="00C66718">
              <w:rPr>
                <w:sz w:val="24"/>
              </w:rPr>
              <w:t xml:space="preserve">d a </w:t>
            </w:r>
            <w:r w:rsidRPr="000C0BD4">
              <w:rPr>
                <w:sz w:val="24"/>
              </w:rPr>
              <w:t xml:space="preserve">cheque payable to ‘Down to Earth Project’ </w:t>
            </w:r>
          </w:p>
        </w:tc>
        <w:tc>
          <w:tcPr>
            <w:tcW w:w="2193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935CF7" w:rsidRPr="00164231" w:rsidRDefault="00935CF7" w:rsidP="00935CF7">
            <w:pPr>
              <w:spacing w:before="60" w:after="60"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935CF7" w:rsidRPr="00AF35A1" w:rsidTr="00935CF7">
        <w:trPr>
          <w:trHeight w:val="213"/>
        </w:trPr>
        <w:tc>
          <w:tcPr>
            <w:tcW w:w="11063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935CF7" w:rsidRPr="00C57E7B" w:rsidRDefault="00935CF7" w:rsidP="00C66718">
            <w:pPr>
              <w:spacing w:before="120" w:after="120" w:line="240" w:lineRule="auto"/>
              <w:rPr>
                <w:sz w:val="24"/>
                <w:szCs w:val="24"/>
              </w:rPr>
            </w:pPr>
            <w:r w:rsidRPr="00C57E7B">
              <w:rPr>
                <w:sz w:val="24"/>
                <w:szCs w:val="24"/>
              </w:rPr>
              <w:t xml:space="preserve">Research info (please help us develop </w:t>
            </w:r>
            <w:r w:rsidR="00C66718">
              <w:rPr>
                <w:sz w:val="24"/>
                <w:szCs w:val="24"/>
              </w:rPr>
              <w:t xml:space="preserve">Down to Earth </w:t>
            </w:r>
            <w:r w:rsidRPr="00C57E7B">
              <w:rPr>
                <w:sz w:val="24"/>
                <w:szCs w:val="24"/>
              </w:rPr>
              <w:t>by telling us a bit about yourself )</w:t>
            </w:r>
          </w:p>
        </w:tc>
      </w:tr>
      <w:tr w:rsidR="00935CF7" w:rsidRPr="00AF35A1" w:rsidTr="00F84695">
        <w:trPr>
          <w:trHeight w:val="290"/>
        </w:trPr>
        <w:tc>
          <w:tcPr>
            <w:tcW w:w="152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EA6520" w:rsidRDefault="00935CF7" w:rsidP="00935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hope to get out of the course?</w:t>
            </w:r>
          </w:p>
        </w:tc>
        <w:tc>
          <w:tcPr>
            <w:tcW w:w="425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35CF7" w:rsidRDefault="00935CF7" w:rsidP="00935CF7">
            <w:pPr>
              <w:spacing w:after="0"/>
              <w:rPr>
                <w:sz w:val="20"/>
                <w:szCs w:val="20"/>
              </w:rPr>
            </w:pPr>
          </w:p>
          <w:p w:rsidR="00C66718" w:rsidRDefault="00C66718" w:rsidP="00935CF7">
            <w:pPr>
              <w:spacing w:after="0"/>
              <w:rPr>
                <w:sz w:val="20"/>
                <w:szCs w:val="20"/>
              </w:rPr>
            </w:pPr>
          </w:p>
          <w:p w:rsidR="00F84695" w:rsidRDefault="00F84695" w:rsidP="00935CF7">
            <w:pPr>
              <w:spacing w:after="0"/>
              <w:rPr>
                <w:sz w:val="20"/>
                <w:szCs w:val="20"/>
              </w:rPr>
            </w:pPr>
          </w:p>
          <w:p w:rsidR="00F84695" w:rsidRDefault="00F84695" w:rsidP="00935CF7">
            <w:pPr>
              <w:spacing w:after="0"/>
              <w:rPr>
                <w:sz w:val="20"/>
                <w:szCs w:val="20"/>
              </w:rPr>
            </w:pPr>
          </w:p>
          <w:p w:rsidR="00C66718" w:rsidRDefault="00C66718" w:rsidP="00935CF7">
            <w:pPr>
              <w:spacing w:after="0"/>
              <w:rPr>
                <w:sz w:val="20"/>
                <w:szCs w:val="20"/>
              </w:rPr>
            </w:pPr>
          </w:p>
          <w:p w:rsidR="00C66718" w:rsidRPr="00EA6520" w:rsidRDefault="00C66718" w:rsidP="00935C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EA6520" w:rsidRDefault="00935CF7" w:rsidP="00C6671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did you choose </w:t>
            </w:r>
            <w:r w:rsidR="00C66718">
              <w:rPr>
                <w:sz w:val="20"/>
                <w:szCs w:val="20"/>
              </w:rPr>
              <w:t>us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00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935CF7" w:rsidRPr="00EA6520" w:rsidRDefault="00935CF7" w:rsidP="00935CF7">
            <w:pPr>
              <w:spacing w:after="0"/>
              <w:rPr>
                <w:sz w:val="20"/>
                <w:szCs w:val="20"/>
              </w:rPr>
            </w:pPr>
          </w:p>
        </w:tc>
      </w:tr>
      <w:tr w:rsidR="00935CF7" w:rsidRPr="00AF35A1" w:rsidTr="00F84695">
        <w:trPr>
          <w:trHeight w:val="463"/>
        </w:trPr>
        <w:tc>
          <w:tcPr>
            <w:tcW w:w="152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436AC3" w:rsidRDefault="00935CF7" w:rsidP="00935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did you hear about our courses? </w:t>
            </w:r>
          </w:p>
        </w:tc>
        <w:tc>
          <w:tcPr>
            <w:tcW w:w="425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35CF7" w:rsidRDefault="00935CF7" w:rsidP="00935CF7">
            <w:pPr>
              <w:spacing w:after="0" w:line="240" w:lineRule="auto"/>
              <w:rPr>
                <w:sz w:val="20"/>
                <w:szCs w:val="20"/>
              </w:rPr>
            </w:pPr>
          </w:p>
          <w:p w:rsidR="00C66718" w:rsidRDefault="00C66718" w:rsidP="00935CF7">
            <w:pPr>
              <w:spacing w:after="0" w:line="240" w:lineRule="auto"/>
              <w:rPr>
                <w:sz w:val="20"/>
                <w:szCs w:val="20"/>
              </w:rPr>
            </w:pPr>
          </w:p>
          <w:p w:rsidR="00C66718" w:rsidRDefault="00C66718" w:rsidP="00935CF7">
            <w:pPr>
              <w:spacing w:after="0" w:line="240" w:lineRule="auto"/>
              <w:rPr>
                <w:sz w:val="20"/>
                <w:szCs w:val="20"/>
              </w:rPr>
            </w:pPr>
          </w:p>
          <w:p w:rsidR="00C66718" w:rsidRDefault="00C66718" w:rsidP="00935CF7">
            <w:pPr>
              <w:spacing w:after="0" w:line="240" w:lineRule="auto"/>
              <w:rPr>
                <w:sz w:val="20"/>
                <w:szCs w:val="20"/>
              </w:rPr>
            </w:pPr>
          </w:p>
          <w:p w:rsidR="00C66718" w:rsidRPr="00436AC3" w:rsidRDefault="00C66718" w:rsidP="00935C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436AC3" w:rsidRDefault="00935CF7" w:rsidP="00935CF7">
            <w:pPr>
              <w:spacing w:after="0" w:line="240" w:lineRule="auto"/>
              <w:rPr>
                <w:sz w:val="20"/>
                <w:szCs w:val="20"/>
              </w:rPr>
            </w:pPr>
            <w:r w:rsidRPr="00436AC3">
              <w:rPr>
                <w:sz w:val="20"/>
                <w:szCs w:val="20"/>
              </w:rPr>
              <w:t>Anywhere you think we should advertise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00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935CF7" w:rsidRPr="00436AC3" w:rsidRDefault="00935CF7" w:rsidP="00935C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5CF7" w:rsidRPr="00AF35A1" w:rsidTr="00935CF7">
        <w:trPr>
          <w:trHeight w:val="591"/>
        </w:trPr>
        <w:tc>
          <w:tcPr>
            <w:tcW w:w="11063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F84695" w:rsidRPr="00E43482" w:rsidRDefault="00935CF7" w:rsidP="00F846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3482">
              <w:rPr>
                <w:b/>
                <w:sz w:val="20"/>
                <w:szCs w:val="20"/>
              </w:rPr>
              <w:t xml:space="preserve">Please note: </w:t>
            </w:r>
            <w:r w:rsidR="00F84695" w:rsidRPr="00E43482">
              <w:rPr>
                <w:b/>
                <w:sz w:val="20"/>
                <w:szCs w:val="20"/>
              </w:rPr>
              <w:t>Your place will</w:t>
            </w:r>
            <w:r w:rsidRPr="00E43482">
              <w:rPr>
                <w:b/>
                <w:sz w:val="20"/>
                <w:szCs w:val="20"/>
              </w:rPr>
              <w:t xml:space="preserve"> only </w:t>
            </w:r>
            <w:r w:rsidR="00F84695" w:rsidRPr="00E43482">
              <w:rPr>
                <w:b/>
                <w:sz w:val="20"/>
                <w:szCs w:val="20"/>
              </w:rPr>
              <w:t xml:space="preserve">be </w:t>
            </w:r>
            <w:r w:rsidRPr="00E43482">
              <w:rPr>
                <w:b/>
                <w:sz w:val="20"/>
                <w:szCs w:val="20"/>
              </w:rPr>
              <w:t xml:space="preserve">secured with </w:t>
            </w:r>
            <w:r w:rsidR="00F84695" w:rsidRPr="00E43482">
              <w:rPr>
                <w:b/>
                <w:sz w:val="20"/>
                <w:szCs w:val="20"/>
              </w:rPr>
              <w:t>full payment</w:t>
            </w:r>
            <w:r w:rsidRPr="00E43482">
              <w:rPr>
                <w:b/>
                <w:sz w:val="20"/>
                <w:szCs w:val="20"/>
              </w:rPr>
              <w:t>.</w:t>
            </w:r>
          </w:p>
          <w:p w:rsidR="00F84695" w:rsidRPr="00E43482" w:rsidRDefault="00935CF7" w:rsidP="00F84695">
            <w:pPr>
              <w:spacing w:after="0" w:line="240" w:lineRule="auto"/>
              <w:rPr>
                <w:sz w:val="20"/>
                <w:szCs w:val="20"/>
              </w:rPr>
            </w:pPr>
            <w:r w:rsidRPr="00E43482">
              <w:rPr>
                <w:sz w:val="20"/>
                <w:szCs w:val="20"/>
              </w:rPr>
              <w:t xml:space="preserve">Cancellation re-payments as follows: </w:t>
            </w:r>
          </w:p>
          <w:p w:rsidR="00F84695" w:rsidRPr="00E43482" w:rsidRDefault="00935CF7" w:rsidP="00F846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43482">
              <w:rPr>
                <w:sz w:val="20"/>
                <w:szCs w:val="20"/>
              </w:rPr>
              <w:t xml:space="preserve">more than 2 months in advance </w:t>
            </w:r>
            <w:r w:rsidR="00F84695" w:rsidRPr="00E43482">
              <w:rPr>
                <w:sz w:val="20"/>
                <w:szCs w:val="20"/>
              </w:rPr>
              <w:t xml:space="preserve">of course date = </w:t>
            </w:r>
            <w:r w:rsidRPr="00E43482">
              <w:rPr>
                <w:sz w:val="20"/>
                <w:szCs w:val="20"/>
              </w:rPr>
              <w:t>100% refund</w:t>
            </w:r>
          </w:p>
          <w:p w:rsidR="00F84695" w:rsidRPr="00E43482" w:rsidRDefault="00935CF7" w:rsidP="00F846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43482">
              <w:rPr>
                <w:sz w:val="20"/>
                <w:szCs w:val="20"/>
              </w:rPr>
              <w:t xml:space="preserve">more than 1 month in advance </w:t>
            </w:r>
            <w:r w:rsidR="00F84695" w:rsidRPr="00E43482">
              <w:rPr>
                <w:sz w:val="20"/>
                <w:szCs w:val="20"/>
              </w:rPr>
              <w:t xml:space="preserve">of course date = </w:t>
            </w:r>
            <w:r w:rsidRPr="00E43482">
              <w:rPr>
                <w:sz w:val="20"/>
                <w:szCs w:val="20"/>
              </w:rPr>
              <w:t>50% refund</w:t>
            </w:r>
          </w:p>
          <w:p w:rsidR="00F84695" w:rsidRPr="00E43482" w:rsidRDefault="00935CF7" w:rsidP="00F846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43482">
              <w:rPr>
                <w:sz w:val="20"/>
                <w:szCs w:val="20"/>
              </w:rPr>
              <w:t xml:space="preserve">less than one month in advance </w:t>
            </w:r>
            <w:r w:rsidR="00F84695" w:rsidRPr="00E43482">
              <w:rPr>
                <w:sz w:val="20"/>
                <w:szCs w:val="20"/>
              </w:rPr>
              <w:t xml:space="preserve">of course date = </w:t>
            </w:r>
            <w:r w:rsidRPr="00E43482">
              <w:rPr>
                <w:sz w:val="20"/>
                <w:szCs w:val="20"/>
              </w:rPr>
              <w:t xml:space="preserve">0% refund.  </w:t>
            </w:r>
          </w:p>
          <w:p w:rsidR="00935CF7" w:rsidRPr="00A41AE9" w:rsidRDefault="00935CF7" w:rsidP="00A41AE9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zh-TW"/>
              </w:rPr>
            </w:pPr>
            <w:r w:rsidRPr="00E43482">
              <w:rPr>
                <w:b/>
                <w:sz w:val="20"/>
                <w:szCs w:val="20"/>
              </w:rPr>
              <w:t xml:space="preserve">We reserve the right to cancel courses if minimum numbers are not reached, in which case </w:t>
            </w:r>
            <w:r w:rsidR="00F84695" w:rsidRPr="00E43482">
              <w:rPr>
                <w:b/>
                <w:sz w:val="20"/>
                <w:szCs w:val="20"/>
              </w:rPr>
              <w:t>you will be 100% refunded.</w:t>
            </w:r>
          </w:p>
        </w:tc>
      </w:tr>
      <w:tr w:rsidR="00935CF7" w:rsidRPr="00AF35A1" w:rsidTr="00F84695">
        <w:trPr>
          <w:trHeight w:val="380"/>
        </w:trPr>
        <w:tc>
          <w:tcPr>
            <w:tcW w:w="108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863C2B" w:rsidRDefault="00935CF7" w:rsidP="00935CF7">
            <w:pPr>
              <w:spacing w:after="240"/>
              <w:rPr>
                <w:sz w:val="20"/>
                <w:szCs w:val="18"/>
              </w:rPr>
            </w:pPr>
            <w:r w:rsidRPr="00863C2B">
              <w:rPr>
                <w:sz w:val="20"/>
                <w:szCs w:val="18"/>
              </w:rPr>
              <w:t>Signed</w:t>
            </w:r>
            <w:r>
              <w:rPr>
                <w:sz w:val="20"/>
                <w:szCs w:val="18"/>
              </w:rPr>
              <w:t>:</w:t>
            </w:r>
          </w:p>
        </w:tc>
        <w:tc>
          <w:tcPr>
            <w:tcW w:w="4833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:rsidR="00935CF7" w:rsidRPr="00863C2B" w:rsidRDefault="00935CF7" w:rsidP="00935CF7">
            <w:pPr>
              <w:spacing w:after="240"/>
              <w:rPr>
                <w:sz w:val="20"/>
                <w:szCs w:val="18"/>
                <w:u w:val="single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CC"/>
            <w:vAlign w:val="center"/>
          </w:tcPr>
          <w:p w:rsidR="00935CF7" w:rsidRPr="00863C2B" w:rsidRDefault="00935CF7" w:rsidP="00935CF7">
            <w:pPr>
              <w:spacing w:after="240"/>
              <w:rPr>
                <w:sz w:val="20"/>
                <w:szCs w:val="18"/>
              </w:rPr>
            </w:pPr>
            <w:r w:rsidRPr="00863C2B">
              <w:rPr>
                <w:sz w:val="20"/>
                <w:szCs w:val="18"/>
              </w:rPr>
              <w:t>Date</w:t>
            </w:r>
            <w:r>
              <w:rPr>
                <w:sz w:val="20"/>
                <w:szCs w:val="18"/>
              </w:rPr>
              <w:t>:</w:t>
            </w:r>
          </w:p>
        </w:tc>
        <w:tc>
          <w:tcPr>
            <w:tcW w:w="3638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935CF7" w:rsidRPr="00164231" w:rsidRDefault="00935CF7" w:rsidP="00935CF7">
            <w:pPr>
              <w:spacing w:after="240"/>
              <w:rPr>
                <w:sz w:val="18"/>
                <w:szCs w:val="18"/>
                <w:u w:val="single"/>
              </w:rPr>
            </w:pPr>
          </w:p>
        </w:tc>
      </w:tr>
    </w:tbl>
    <w:p w:rsidR="00A41AE9" w:rsidRPr="00A41AE9" w:rsidRDefault="00A41AE9" w:rsidP="00A41AE9">
      <w:pPr>
        <w:tabs>
          <w:tab w:val="left" w:pos="6415"/>
        </w:tabs>
        <w:spacing w:after="0" w:line="240" w:lineRule="auto"/>
        <w:jc w:val="center"/>
        <w:rPr>
          <w:b/>
        </w:rPr>
      </w:pPr>
      <w:r w:rsidRPr="00A41AE9">
        <w:rPr>
          <w:b/>
        </w:rPr>
        <w:t xml:space="preserve">Please return this form by email to: </w:t>
      </w:r>
      <w:hyperlink r:id="rId6" w:history="1">
        <w:r w:rsidR="00E43482" w:rsidRPr="00ED04CA">
          <w:rPr>
            <w:rStyle w:val="Hyperlink"/>
          </w:rPr>
          <w:t>courses@downtoearthproject.org.uk</w:t>
        </w:r>
      </w:hyperlink>
      <w:r w:rsidRPr="00A41AE9">
        <w:rPr>
          <w:b/>
        </w:rPr>
        <w:t xml:space="preserve"> </w:t>
      </w:r>
    </w:p>
    <w:p w:rsidR="00385FF4" w:rsidRPr="00A41AE9" w:rsidRDefault="00A41AE9" w:rsidP="00A41AE9">
      <w:pPr>
        <w:tabs>
          <w:tab w:val="left" w:pos="6415"/>
        </w:tabs>
        <w:spacing w:after="0" w:line="240" w:lineRule="auto"/>
        <w:jc w:val="center"/>
        <w:rPr>
          <w:b/>
        </w:rPr>
      </w:pPr>
      <w:r w:rsidRPr="00A41AE9">
        <w:rPr>
          <w:b/>
        </w:rPr>
        <w:t>or post to: Down to Earth, 72a M</w:t>
      </w:r>
      <w:bookmarkStart w:id="0" w:name="_GoBack"/>
      <w:bookmarkEnd w:id="0"/>
      <w:r w:rsidRPr="00A41AE9">
        <w:rPr>
          <w:b/>
        </w:rPr>
        <w:t>anselfield Road, Murton, Swansea SA3 3AP</w:t>
      </w:r>
    </w:p>
    <w:sectPr w:rsidR="00385FF4" w:rsidRPr="00A41AE9" w:rsidSect="00935CF7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40F63"/>
    <w:multiLevelType w:val="hybridMultilevel"/>
    <w:tmpl w:val="065A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18"/>
    <w:rsid w:val="00385FF4"/>
    <w:rsid w:val="00935CF7"/>
    <w:rsid w:val="00991A2E"/>
    <w:rsid w:val="00A41AE9"/>
    <w:rsid w:val="00B57109"/>
    <w:rsid w:val="00C66718"/>
    <w:rsid w:val="00E43482"/>
    <w:rsid w:val="00F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500E"/>
  <w15:docId w15:val="{57CB4FCF-8684-44D2-9FFD-88174CE7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5C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CF7"/>
    <w:pPr>
      <w:autoSpaceDE w:val="0"/>
      <w:autoSpaceDN w:val="0"/>
      <w:adjustRightInd w:val="0"/>
      <w:spacing w:after="0" w:line="240" w:lineRule="auto"/>
    </w:pPr>
    <w:rPr>
      <w:rFonts w:ascii="VAGRounded-Light" w:eastAsia="Calibri" w:hAnsi="VAGRounded-Light" w:cs="VAGRounded-Ligh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4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AE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434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ses@downtoearthprojec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Google%20Drive\Staff\Projects\Fee%20Paying%20Adult%20Courses\booking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template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McKenna</dc:creator>
  <cp:lastModifiedBy>Jon Bayley</cp:lastModifiedBy>
  <cp:revision>2</cp:revision>
  <dcterms:created xsi:type="dcterms:W3CDTF">2017-03-09T14:29:00Z</dcterms:created>
  <dcterms:modified xsi:type="dcterms:W3CDTF">2017-03-09T14:29:00Z</dcterms:modified>
</cp:coreProperties>
</file>